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5DA1" w14:textId="5EC5DBD4" w:rsidR="004D7C7B" w:rsidRDefault="004D7C7B" w:rsidP="00F7631B">
      <w:pPr>
        <w:spacing w:line="240" w:lineRule="auto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b/>
          <w:bCs/>
          <w:szCs w:val="24"/>
          <w:lang w:bidi="ar-SA"/>
        </w:rPr>
        <w:t xml:space="preserve">Prepare good and complete answers referring lessons in LMS, notes and extra readings  </w:t>
      </w:r>
    </w:p>
    <w:p w14:paraId="731D02EA" w14:textId="5F8BB0B1" w:rsidR="00320F06" w:rsidRDefault="00BA4CE2" w:rsidP="00F7631B">
      <w:pPr>
        <w:spacing w:line="240" w:lineRule="auto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b/>
          <w:bCs/>
          <w:szCs w:val="24"/>
          <w:lang w:bidi="ar-SA"/>
        </w:rPr>
        <w:t xml:space="preserve">Answer all </w:t>
      </w:r>
      <w:proofErr w:type="gramStart"/>
      <w:r>
        <w:rPr>
          <w:rFonts w:cs="Times New Roman"/>
          <w:b/>
          <w:bCs/>
          <w:szCs w:val="24"/>
          <w:lang w:bidi="ar-SA"/>
        </w:rPr>
        <w:t>questions</w:t>
      </w:r>
      <w:proofErr w:type="gramEnd"/>
    </w:p>
    <w:p w14:paraId="18A52FED" w14:textId="004CB714" w:rsidR="00BA4CE2" w:rsidRDefault="00BA4CE2" w:rsidP="00F2710A">
      <w:pPr>
        <w:pStyle w:val="ListParagraph"/>
        <w:numPr>
          <w:ilvl w:val="0"/>
          <w:numId w:val="32"/>
        </w:numPr>
        <w:spacing w:line="360" w:lineRule="auto"/>
        <w:rPr>
          <w:szCs w:val="24"/>
        </w:rPr>
      </w:pPr>
      <w:r>
        <w:rPr>
          <w:szCs w:val="24"/>
        </w:rPr>
        <w:t>A). Explain the constraints in promotion of fruit crop sector in Sri lanka.</w:t>
      </w:r>
    </w:p>
    <w:p w14:paraId="142C493A" w14:textId="77777777" w:rsidR="00BA4CE2" w:rsidRPr="007633B5" w:rsidRDefault="00BA4CE2" w:rsidP="00F2710A">
      <w:pPr>
        <w:pStyle w:val="ListParagraph"/>
        <w:spacing w:line="360" w:lineRule="auto"/>
        <w:rPr>
          <w:szCs w:val="24"/>
        </w:rPr>
      </w:pPr>
    </w:p>
    <w:p w14:paraId="0201FD68" w14:textId="2E7FAE1A" w:rsidR="00BA4CE2" w:rsidRDefault="00BA4CE2" w:rsidP="00F2710A">
      <w:pPr>
        <w:pStyle w:val="ListParagraph"/>
        <w:spacing w:line="360" w:lineRule="auto"/>
        <w:rPr>
          <w:szCs w:val="24"/>
        </w:rPr>
      </w:pPr>
      <w:r>
        <w:rPr>
          <w:szCs w:val="24"/>
        </w:rPr>
        <w:t xml:space="preserve">B). What are the developmental programmes started by the government to promote the fruit crop industry in </w:t>
      </w:r>
      <w:proofErr w:type="gramStart"/>
      <w:r>
        <w:rPr>
          <w:szCs w:val="24"/>
        </w:rPr>
        <w:t>Sri Lanka</w:t>
      </w:r>
      <w:proofErr w:type="gramEnd"/>
      <w:r>
        <w:rPr>
          <w:szCs w:val="24"/>
        </w:rPr>
        <w:t xml:space="preserve"> </w:t>
      </w:r>
    </w:p>
    <w:p w14:paraId="7346DF29" w14:textId="77777777" w:rsidR="00BA4CE2" w:rsidRDefault="00BA4CE2" w:rsidP="00F2710A">
      <w:pPr>
        <w:pStyle w:val="ListParagraph"/>
        <w:spacing w:line="360" w:lineRule="auto"/>
        <w:rPr>
          <w:szCs w:val="24"/>
        </w:rPr>
      </w:pPr>
    </w:p>
    <w:p w14:paraId="1F672B7A" w14:textId="01945B26" w:rsidR="00223185" w:rsidRDefault="00223185" w:rsidP="00F2710A">
      <w:pPr>
        <w:pStyle w:val="ListParagraph"/>
        <w:numPr>
          <w:ilvl w:val="0"/>
          <w:numId w:val="32"/>
        </w:numPr>
        <w:spacing w:line="360" w:lineRule="auto"/>
        <w:rPr>
          <w:szCs w:val="24"/>
        </w:rPr>
      </w:pPr>
      <w:r w:rsidRPr="00547683">
        <w:rPr>
          <w:szCs w:val="24"/>
        </w:rPr>
        <w:t xml:space="preserve">Instruct a </w:t>
      </w:r>
      <w:r w:rsidR="00805759">
        <w:rPr>
          <w:szCs w:val="24"/>
        </w:rPr>
        <w:t>young farmer</w:t>
      </w:r>
      <w:r w:rsidRPr="00547683">
        <w:rPr>
          <w:szCs w:val="24"/>
        </w:rPr>
        <w:t xml:space="preserve"> to start a</w:t>
      </w:r>
      <w:r w:rsidR="00BA4CE2">
        <w:rPr>
          <w:szCs w:val="24"/>
        </w:rPr>
        <w:t xml:space="preserve">n orchard </w:t>
      </w:r>
      <w:r w:rsidRPr="00547683">
        <w:rPr>
          <w:szCs w:val="24"/>
        </w:rPr>
        <w:t>in 0</w:t>
      </w:r>
      <w:r w:rsidR="00BA4CE2">
        <w:rPr>
          <w:szCs w:val="24"/>
        </w:rPr>
        <w:t>5</w:t>
      </w:r>
      <w:r w:rsidRPr="00547683">
        <w:rPr>
          <w:szCs w:val="24"/>
        </w:rPr>
        <w:t xml:space="preserve"> ha of a slightly sloppy land in </w:t>
      </w:r>
      <w:r w:rsidR="00BA4CE2">
        <w:rPr>
          <w:szCs w:val="24"/>
        </w:rPr>
        <w:t>kurunegala</w:t>
      </w:r>
      <w:r w:rsidRPr="00547683">
        <w:rPr>
          <w:szCs w:val="24"/>
        </w:rPr>
        <w:t xml:space="preserve"> district.</w:t>
      </w:r>
      <w:r w:rsidR="00A4364E">
        <w:rPr>
          <w:szCs w:val="24"/>
        </w:rPr>
        <w:t xml:space="preserve"> </w:t>
      </w:r>
    </w:p>
    <w:p w14:paraId="6983AAFB" w14:textId="77777777" w:rsidR="00BA4CE2" w:rsidRDefault="00BA4CE2" w:rsidP="00F2710A">
      <w:pPr>
        <w:pStyle w:val="ListParagraph"/>
        <w:spacing w:line="360" w:lineRule="auto"/>
        <w:rPr>
          <w:szCs w:val="24"/>
        </w:rPr>
      </w:pPr>
    </w:p>
    <w:p w14:paraId="4660B2FE" w14:textId="64F4DDA4" w:rsidR="00223185" w:rsidRDefault="00805759" w:rsidP="00F2710A">
      <w:pPr>
        <w:pStyle w:val="ListParagraph"/>
        <w:numPr>
          <w:ilvl w:val="0"/>
          <w:numId w:val="32"/>
        </w:numPr>
        <w:spacing w:line="360" w:lineRule="auto"/>
        <w:rPr>
          <w:szCs w:val="24"/>
        </w:rPr>
      </w:pPr>
      <w:r>
        <w:rPr>
          <w:szCs w:val="24"/>
        </w:rPr>
        <w:t xml:space="preserve">Describe the different techniques that can be applied to improve the bunch quality of Banana. </w:t>
      </w:r>
    </w:p>
    <w:p w14:paraId="52197AE9" w14:textId="77777777" w:rsidR="007633B5" w:rsidRPr="007633B5" w:rsidRDefault="007633B5" w:rsidP="00F2710A">
      <w:pPr>
        <w:pStyle w:val="ListParagraph"/>
        <w:spacing w:line="360" w:lineRule="auto"/>
        <w:rPr>
          <w:szCs w:val="24"/>
        </w:rPr>
      </w:pPr>
    </w:p>
    <w:p w14:paraId="79B47792" w14:textId="20E7D969" w:rsidR="007633B5" w:rsidRDefault="00223185" w:rsidP="00F2710A">
      <w:pPr>
        <w:pStyle w:val="ListParagraph"/>
        <w:numPr>
          <w:ilvl w:val="0"/>
          <w:numId w:val="32"/>
        </w:numPr>
        <w:spacing w:line="360" w:lineRule="auto"/>
        <w:rPr>
          <w:szCs w:val="24"/>
        </w:rPr>
      </w:pPr>
      <w:r w:rsidRPr="00547683">
        <w:rPr>
          <w:szCs w:val="24"/>
        </w:rPr>
        <w:t>Describe how to protect your fruit plants during a severe dry period.</w:t>
      </w:r>
      <w:r w:rsidR="00A4364E">
        <w:rPr>
          <w:szCs w:val="24"/>
        </w:rPr>
        <w:t xml:space="preserve"> </w:t>
      </w:r>
    </w:p>
    <w:p w14:paraId="1B5C0ADC" w14:textId="77777777" w:rsidR="007633B5" w:rsidRPr="007633B5" w:rsidRDefault="007633B5" w:rsidP="00F2710A">
      <w:pPr>
        <w:pStyle w:val="ListParagraph"/>
        <w:spacing w:line="360" w:lineRule="auto"/>
        <w:rPr>
          <w:szCs w:val="24"/>
        </w:rPr>
      </w:pPr>
    </w:p>
    <w:p w14:paraId="3551670B" w14:textId="18B7F0D4" w:rsidR="00223185" w:rsidRDefault="00223185" w:rsidP="00F2710A">
      <w:pPr>
        <w:pStyle w:val="ListParagraph"/>
        <w:numPr>
          <w:ilvl w:val="0"/>
          <w:numId w:val="32"/>
        </w:numPr>
        <w:spacing w:line="360" w:lineRule="auto"/>
        <w:rPr>
          <w:szCs w:val="24"/>
        </w:rPr>
      </w:pPr>
      <w:r w:rsidRPr="00547683">
        <w:rPr>
          <w:szCs w:val="24"/>
        </w:rPr>
        <w:t xml:space="preserve">Instruct a coconut grower </w:t>
      </w:r>
      <w:r w:rsidR="007633B5">
        <w:rPr>
          <w:szCs w:val="24"/>
        </w:rPr>
        <w:t>in</w:t>
      </w:r>
      <w:r w:rsidR="00BA4CE2">
        <w:rPr>
          <w:szCs w:val="24"/>
        </w:rPr>
        <w:t xml:space="preserve"> Gampaha</w:t>
      </w:r>
      <w:r w:rsidR="007633B5">
        <w:rPr>
          <w:szCs w:val="24"/>
        </w:rPr>
        <w:t xml:space="preserve"> district to increase his income with intercropping of fruit crops. </w:t>
      </w:r>
    </w:p>
    <w:p w14:paraId="07188A5C" w14:textId="77777777" w:rsidR="007633B5" w:rsidRDefault="007633B5" w:rsidP="00F2710A">
      <w:pPr>
        <w:pStyle w:val="ListParagraph"/>
        <w:spacing w:line="360" w:lineRule="auto"/>
        <w:rPr>
          <w:szCs w:val="24"/>
        </w:rPr>
      </w:pPr>
    </w:p>
    <w:p w14:paraId="40B6F0CC" w14:textId="77777777" w:rsidR="007633B5" w:rsidRPr="007633B5" w:rsidRDefault="007633B5" w:rsidP="00F2710A">
      <w:pPr>
        <w:pStyle w:val="ListParagraph"/>
        <w:spacing w:line="360" w:lineRule="auto"/>
        <w:rPr>
          <w:szCs w:val="24"/>
        </w:rPr>
      </w:pPr>
    </w:p>
    <w:p w14:paraId="1EE3510A" w14:textId="1C2742D9" w:rsidR="0022274F" w:rsidRPr="00BA4CE2" w:rsidRDefault="0022274F" w:rsidP="00F2710A">
      <w:pPr>
        <w:pStyle w:val="ListParagraph"/>
        <w:numPr>
          <w:ilvl w:val="0"/>
          <w:numId w:val="32"/>
        </w:numPr>
        <w:spacing w:after="160" w:line="360" w:lineRule="auto"/>
        <w:rPr>
          <w:szCs w:val="24"/>
        </w:rPr>
      </w:pPr>
      <w:r w:rsidRPr="00BA4CE2">
        <w:rPr>
          <w:szCs w:val="24"/>
        </w:rPr>
        <w:t xml:space="preserve">Give 5 </w:t>
      </w:r>
      <w:r w:rsidRPr="00BA4CE2">
        <w:rPr>
          <w:szCs w:val="24"/>
        </w:rPr>
        <w:t xml:space="preserve">commonly adaptable </w:t>
      </w:r>
      <w:r w:rsidRPr="00BA4CE2">
        <w:rPr>
          <w:szCs w:val="24"/>
        </w:rPr>
        <w:t xml:space="preserve">measures that can be practiced </w:t>
      </w:r>
      <w:proofErr w:type="gramStart"/>
      <w:r w:rsidRPr="00BA4CE2">
        <w:rPr>
          <w:szCs w:val="24"/>
        </w:rPr>
        <w:t>to minimize</w:t>
      </w:r>
      <w:proofErr w:type="gramEnd"/>
      <w:r w:rsidRPr="00BA4CE2">
        <w:rPr>
          <w:szCs w:val="24"/>
        </w:rPr>
        <w:t xml:space="preserve"> post harvest losses of harvested fruit crops. </w:t>
      </w:r>
    </w:p>
    <w:p w14:paraId="11A8BA56" w14:textId="77777777" w:rsidR="0022274F" w:rsidRDefault="0022274F" w:rsidP="00F2710A">
      <w:pPr>
        <w:pStyle w:val="ListParagraph"/>
        <w:spacing w:line="360" w:lineRule="auto"/>
        <w:ind w:left="1440"/>
        <w:rPr>
          <w:szCs w:val="24"/>
        </w:rPr>
      </w:pPr>
    </w:p>
    <w:p w14:paraId="76E9F7EB" w14:textId="77777777" w:rsidR="0022274F" w:rsidRPr="00FA714E" w:rsidRDefault="0022274F" w:rsidP="00F2710A">
      <w:pPr>
        <w:pStyle w:val="ListParagraph"/>
        <w:spacing w:line="360" w:lineRule="auto"/>
        <w:ind w:left="1440"/>
        <w:rPr>
          <w:szCs w:val="24"/>
        </w:rPr>
      </w:pPr>
    </w:p>
    <w:p w14:paraId="08D8F4D3" w14:textId="415787A8" w:rsidR="0022274F" w:rsidRDefault="00BA4CE2" w:rsidP="00F2710A">
      <w:pPr>
        <w:pStyle w:val="ListParagraph"/>
        <w:numPr>
          <w:ilvl w:val="0"/>
          <w:numId w:val="32"/>
        </w:numPr>
        <w:spacing w:after="160" w:line="360" w:lineRule="auto"/>
        <w:rPr>
          <w:szCs w:val="24"/>
        </w:rPr>
      </w:pPr>
      <w:r w:rsidRPr="00FA714E">
        <w:rPr>
          <w:szCs w:val="24"/>
        </w:rPr>
        <w:t>Write important</w:t>
      </w:r>
      <w:r w:rsidR="0022274F" w:rsidRPr="00FA714E">
        <w:rPr>
          <w:szCs w:val="24"/>
        </w:rPr>
        <w:t xml:space="preserve"> factors to be considered in selecting a bud wood in vegetative propagation of fruit plants</w:t>
      </w:r>
      <w:r w:rsidR="0022274F">
        <w:rPr>
          <w:szCs w:val="24"/>
        </w:rPr>
        <w:t xml:space="preserve">. </w:t>
      </w:r>
    </w:p>
    <w:p w14:paraId="0634FF46" w14:textId="77777777" w:rsidR="0022274F" w:rsidRDefault="0022274F" w:rsidP="00F2710A">
      <w:pPr>
        <w:pStyle w:val="ListParagraph"/>
        <w:spacing w:line="360" w:lineRule="auto"/>
        <w:rPr>
          <w:szCs w:val="24"/>
        </w:rPr>
      </w:pPr>
    </w:p>
    <w:p w14:paraId="7A1BD850" w14:textId="636EF3D9" w:rsidR="0022274F" w:rsidRPr="001D3C26" w:rsidRDefault="001D3C26" w:rsidP="00F2710A">
      <w:pPr>
        <w:pStyle w:val="ListParagraph"/>
        <w:numPr>
          <w:ilvl w:val="0"/>
          <w:numId w:val="32"/>
        </w:numPr>
        <w:spacing w:after="160" w:line="360" w:lineRule="auto"/>
        <w:rPr>
          <w:b/>
          <w:szCs w:val="24"/>
        </w:rPr>
      </w:pPr>
      <w:r>
        <w:rPr>
          <w:szCs w:val="24"/>
        </w:rPr>
        <w:t xml:space="preserve">A) </w:t>
      </w:r>
      <w:r w:rsidR="00BA4CE2" w:rsidRPr="00BA4CE2">
        <w:rPr>
          <w:szCs w:val="24"/>
        </w:rPr>
        <w:t>Explain different</w:t>
      </w:r>
      <w:r w:rsidR="0022274F" w:rsidRPr="00BA4CE2">
        <w:rPr>
          <w:szCs w:val="24"/>
        </w:rPr>
        <w:t xml:space="preserve"> methods those can be used for flower induction in </w:t>
      </w:r>
      <w:r w:rsidR="00BA4CE2">
        <w:rPr>
          <w:szCs w:val="24"/>
        </w:rPr>
        <w:t xml:space="preserve">non-bearing </w:t>
      </w:r>
      <w:r w:rsidR="0022274F" w:rsidRPr="00BA4CE2">
        <w:rPr>
          <w:szCs w:val="24"/>
        </w:rPr>
        <w:t xml:space="preserve">fruit </w:t>
      </w:r>
      <w:proofErr w:type="gramStart"/>
      <w:r w:rsidR="0022274F" w:rsidRPr="00BA4CE2">
        <w:rPr>
          <w:szCs w:val="24"/>
        </w:rPr>
        <w:t>trees .</w:t>
      </w:r>
      <w:proofErr w:type="gramEnd"/>
      <w:r w:rsidR="0022274F" w:rsidRPr="00BA4CE2">
        <w:rPr>
          <w:b/>
          <w:bCs/>
          <w:szCs w:val="24"/>
        </w:rPr>
        <w:t xml:space="preserve"> </w:t>
      </w:r>
    </w:p>
    <w:p w14:paraId="033B5991" w14:textId="77777777" w:rsidR="001D3C26" w:rsidRPr="001D3C26" w:rsidRDefault="001D3C26" w:rsidP="00F2710A">
      <w:pPr>
        <w:pStyle w:val="ListParagraph"/>
        <w:spacing w:line="360" w:lineRule="auto"/>
        <w:rPr>
          <w:b/>
          <w:szCs w:val="24"/>
        </w:rPr>
      </w:pPr>
    </w:p>
    <w:p w14:paraId="085794E6" w14:textId="77777777" w:rsidR="001D3C26" w:rsidRDefault="001D3C26" w:rsidP="00F2710A">
      <w:pPr>
        <w:pStyle w:val="ListParagraph"/>
        <w:spacing w:line="360" w:lineRule="auto"/>
        <w:rPr>
          <w:szCs w:val="24"/>
        </w:rPr>
      </w:pPr>
      <w:r>
        <w:rPr>
          <w:b/>
          <w:szCs w:val="24"/>
        </w:rPr>
        <w:t xml:space="preserve">B) </w:t>
      </w:r>
      <w:r>
        <w:rPr>
          <w:szCs w:val="24"/>
        </w:rPr>
        <w:t xml:space="preserve">Explain the different categories of fruit crops </w:t>
      </w:r>
    </w:p>
    <w:p w14:paraId="4C2AE825" w14:textId="77777777" w:rsidR="0022274F" w:rsidRPr="00FA714E" w:rsidRDefault="0022274F" w:rsidP="00F2710A">
      <w:pPr>
        <w:pStyle w:val="ListParagraph"/>
        <w:spacing w:line="360" w:lineRule="auto"/>
        <w:ind w:left="1440"/>
        <w:rPr>
          <w:b/>
          <w:szCs w:val="24"/>
        </w:rPr>
      </w:pPr>
    </w:p>
    <w:p w14:paraId="2C5DEB4E" w14:textId="6146C895" w:rsidR="0022274F" w:rsidRPr="001D3C26" w:rsidRDefault="001D3C26" w:rsidP="00F2710A">
      <w:pPr>
        <w:pStyle w:val="ListParagraph"/>
        <w:numPr>
          <w:ilvl w:val="0"/>
          <w:numId w:val="32"/>
        </w:numPr>
        <w:spacing w:after="160" w:line="360" w:lineRule="auto"/>
        <w:rPr>
          <w:b/>
          <w:sz w:val="28"/>
          <w:szCs w:val="28"/>
        </w:rPr>
      </w:pPr>
      <w:r>
        <w:rPr>
          <w:szCs w:val="24"/>
        </w:rPr>
        <w:t xml:space="preserve">A) </w:t>
      </w:r>
      <w:r w:rsidR="00BA4CE2">
        <w:rPr>
          <w:szCs w:val="24"/>
        </w:rPr>
        <w:t xml:space="preserve">Explain </w:t>
      </w:r>
      <w:r w:rsidR="0022274F" w:rsidRPr="00FA714E">
        <w:rPr>
          <w:szCs w:val="24"/>
        </w:rPr>
        <w:t xml:space="preserve">measures </w:t>
      </w:r>
      <w:r w:rsidR="00BA4CE2">
        <w:rPr>
          <w:szCs w:val="24"/>
        </w:rPr>
        <w:t xml:space="preserve">that can be applied </w:t>
      </w:r>
      <w:r w:rsidR="0022274F" w:rsidRPr="00FA714E">
        <w:rPr>
          <w:szCs w:val="24"/>
        </w:rPr>
        <w:t>to control mealy bug attack in Papaya cultivation</w:t>
      </w:r>
    </w:p>
    <w:p w14:paraId="05D9291F" w14:textId="7EFC26AD" w:rsidR="0022274F" w:rsidRPr="00F66DDE" w:rsidRDefault="001D3C26" w:rsidP="00F2710A">
      <w:pPr>
        <w:pStyle w:val="ListParagraph"/>
        <w:spacing w:after="160" w:line="360" w:lineRule="auto"/>
        <w:ind w:left="810"/>
        <w:rPr>
          <w:b/>
          <w:szCs w:val="24"/>
        </w:rPr>
      </w:pPr>
      <w:r>
        <w:rPr>
          <w:szCs w:val="24"/>
        </w:rPr>
        <w:lastRenderedPageBreak/>
        <w:t xml:space="preserve">B) </w:t>
      </w:r>
      <w:proofErr w:type="gramStart"/>
      <w:r>
        <w:rPr>
          <w:szCs w:val="24"/>
        </w:rPr>
        <w:t xml:space="preserve">Explain </w:t>
      </w:r>
      <w:r w:rsidR="0022274F">
        <w:rPr>
          <w:szCs w:val="24"/>
        </w:rPr>
        <w:t xml:space="preserve"> measures</w:t>
      </w:r>
      <w:proofErr w:type="gramEnd"/>
      <w:r w:rsidR="0022274F">
        <w:rPr>
          <w:szCs w:val="24"/>
        </w:rPr>
        <w:t xml:space="preserve"> for protecting Guava fruits from fruit fly attack.</w:t>
      </w:r>
      <w:r w:rsidR="0022274F" w:rsidRPr="00F66DDE">
        <w:rPr>
          <w:b/>
          <w:bCs/>
          <w:szCs w:val="24"/>
        </w:rPr>
        <w:t xml:space="preserve"> </w:t>
      </w:r>
    </w:p>
    <w:p w14:paraId="5C746129" w14:textId="77777777" w:rsidR="0022274F" w:rsidRDefault="0022274F" w:rsidP="00F2710A">
      <w:pPr>
        <w:pStyle w:val="ListParagraph"/>
        <w:spacing w:line="360" w:lineRule="auto"/>
        <w:rPr>
          <w:b/>
          <w:bCs/>
          <w:szCs w:val="24"/>
        </w:rPr>
      </w:pPr>
    </w:p>
    <w:p w14:paraId="16B41C8E" w14:textId="005B3C5D" w:rsidR="0022274F" w:rsidRDefault="0022274F" w:rsidP="00F2710A">
      <w:pPr>
        <w:pStyle w:val="ListParagraph"/>
        <w:numPr>
          <w:ilvl w:val="0"/>
          <w:numId w:val="32"/>
        </w:numPr>
        <w:spacing w:after="160" w:line="360" w:lineRule="auto"/>
        <w:rPr>
          <w:szCs w:val="24"/>
        </w:rPr>
      </w:pPr>
      <w:r>
        <w:rPr>
          <w:szCs w:val="24"/>
        </w:rPr>
        <w:t xml:space="preserve">Using </w:t>
      </w:r>
      <w:proofErr w:type="gramStart"/>
      <w:r>
        <w:rPr>
          <w:szCs w:val="24"/>
        </w:rPr>
        <w:t>given  information</w:t>
      </w:r>
      <w:proofErr w:type="gramEnd"/>
      <w:r>
        <w:rPr>
          <w:szCs w:val="24"/>
        </w:rPr>
        <w:t xml:space="preserve"> regarding a  Banana cultivation answer the following  questions </w:t>
      </w:r>
    </w:p>
    <w:p w14:paraId="1A8F5E50" w14:textId="2D580495" w:rsidR="0022274F" w:rsidRDefault="0022274F" w:rsidP="00F2710A">
      <w:pPr>
        <w:pStyle w:val="ListParagraph"/>
        <w:numPr>
          <w:ilvl w:val="0"/>
          <w:numId w:val="35"/>
        </w:numPr>
        <w:spacing w:after="160" w:line="360" w:lineRule="auto"/>
        <w:rPr>
          <w:szCs w:val="24"/>
        </w:rPr>
      </w:pPr>
      <w:r>
        <w:rPr>
          <w:szCs w:val="24"/>
        </w:rPr>
        <w:t xml:space="preserve">The basal </w:t>
      </w:r>
      <w:r w:rsidRPr="005830A8">
        <w:rPr>
          <w:szCs w:val="24"/>
        </w:rPr>
        <w:t xml:space="preserve">fertilizer mixture per </w:t>
      </w:r>
      <w:proofErr w:type="gramStart"/>
      <w:r w:rsidRPr="005830A8">
        <w:rPr>
          <w:szCs w:val="24"/>
        </w:rPr>
        <w:t>plant  :</w:t>
      </w:r>
      <w:proofErr w:type="gramEnd"/>
      <w:r w:rsidRPr="005830A8">
        <w:rPr>
          <w:szCs w:val="24"/>
        </w:rPr>
        <w:t xml:space="preserve"> - Urea 60 g, TSP 40 g and MOP 250 </w:t>
      </w:r>
      <w:r>
        <w:rPr>
          <w:szCs w:val="24"/>
        </w:rPr>
        <w:t>g</w:t>
      </w:r>
    </w:p>
    <w:p w14:paraId="0921EFA5" w14:textId="77777777" w:rsidR="0022274F" w:rsidRDefault="0022274F" w:rsidP="00F2710A">
      <w:pPr>
        <w:pStyle w:val="ListParagraph"/>
        <w:numPr>
          <w:ilvl w:val="0"/>
          <w:numId w:val="35"/>
        </w:numPr>
        <w:spacing w:after="160" w:line="360" w:lineRule="auto"/>
        <w:rPr>
          <w:szCs w:val="24"/>
        </w:rPr>
      </w:pPr>
      <w:r>
        <w:rPr>
          <w:szCs w:val="24"/>
        </w:rPr>
        <w:t>Requirement of compost/ha is about 10 mt.</w:t>
      </w:r>
    </w:p>
    <w:p w14:paraId="75F3327A" w14:textId="77777777" w:rsidR="0022274F" w:rsidRPr="005830A8" w:rsidRDefault="0022274F" w:rsidP="00F2710A">
      <w:pPr>
        <w:pStyle w:val="ListParagraph"/>
        <w:numPr>
          <w:ilvl w:val="0"/>
          <w:numId w:val="35"/>
        </w:numPr>
        <w:spacing w:after="160" w:line="360" w:lineRule="auto"/>
        <w:rPr>
          <w:szCs w:val="24"/>
        </w:rPr>
      </w:pPr>
      <w:r>
        <w:rPr>
          <w:szCs w:val="24"/>
        </w:rPr>
        <w:t xml:space="preserve">Price of </w:t>
      </w:r>
      <w:proofErr w:type="gramStart"/>
      <w:r>
        <w:rPr>
          <w:szCs w:val="24"/>
        </w:rPr>
        <w:t>compost :</w:t>
      </w:r>
      <w:proofErr w:type="gramEnd"/>
      <w:r>
        <w:rPr>
          <w:szCs w:val="24"/>
        </w:rPr>
        <w:t xml:space="preserve"> 10 Rs/kg</w:t>
      </w:r>
    </w:p>
    <w:p w14:paraId="0DE4729A" w14:textId="77777777" w:rsidR="0022274F" w:rsidRPr="005830A8" w:rsidRDefault="0022274F" w:rsidP="00F2710A">
      <w:pPr>
        <w:pStyle w:val="ListParagraph"/>
        <w:numPr>
          <w:ilvl w:val="0"/>
          <w:numId w:val="35"/>
        </w:numPr>
        <w:spacing w:after="160" w:line="360" w:lineRule="auto"/>
        <w:rPr>
          <w:szCs w:val="24"/>
        </w:rPr>
      </w:pPr>
      <w:r w:rsidRPr="005830A8">
        <w:rPr>
          <w:szCs w:val="24"/>
        </w:rPr>
        <w:t xml:space="preserve">Spacing of the </w:t>
      </w:r>
      <w:proofErr w:type="gramStart"/>
      <w:r w:rsidRPr="005830A8">
        <w:rPr>
          <w:szCs w:val="24"/>
        </w:rPr>
        <w:t>plant :</w:t>
      </w:r>
      <w:proofErr w:type="gramEnd"/>
      <w:r w:rsidRPr="005830A8">
        <w:rPr>
          <w:szCs w:val="24"/>
        </w:rPr>
        <w:t xml:space="preserve"> 3m x 1m</w:t>
      </w:r>
    </w:p>
    <w:p w14:paraId="100D303A" w14:textId="77777777" w:rsidR="0022274F" w:rsidRPr="005830A8" w:rsidRDefault="0022274F" w:rsidP="00F2710A">
      <w:pPr>
        <w:pStyle w:val="ListParagraph"/>
        <w:numPr>
          <w:ilvl w:val="0"/>
          <w:numId w:val="35"/>
        </w:numPr>
        <w:spacing w:after="160" w:line="360" w:lineRule="auto"/>
        <w:rPr>
          <w:szCs w:val="24"/>
        </w:rPr>
      </w:pPr>
      <w:r w:rsidRPr="005830A8">
        <w:rPr>
          <w:szCs w:val="24"/>
        </w:rPr>
        <w:t xml:space="preserve">Average bunch </w:t>
      </w:r>
      <w:proofErr w:type="gramStart"/>
      <w:r w:rsidRPr="005830A8">
        <w:rPr>
          <w:szCs w:val="24"/>
        </w:rPr>
        <w:t>weight :</w:t>
      </w:r>
      <w:proofErr w:type="gramEnd"/>
      <w:r w:rsidRPr="005830A8">
        <w:rPr>
          <w:szCs w:val="24"/>
        </w:rPr>
        <w:t xml:space="preserve"> 15</w:t>
      </w:r>
      <w:r>
        <w:rPr>
          <w:szCs w:val="24"/>
        </w:rPr>
        <w:t xml:space="preserve"> </w:t>
      </w:r>
      <w:r w:rsidRPr="005830A8">
        <w:rPr>
          <w:szCs w:val="24"/>
        </w:rPr>
        <w:t>Kg</w:t>
      </w:r>
    </w:p>
    <w:p w14:paraId="64FFCFF9" w14:textId="77777777" w:rsidR="0022274F" w:rsidRPr="005830A8" w:rsidRDefault="0022274F" w:rsidP="00F2710A">
      <w:pPr>
        <w:pStyle w:val="ListParagraph"/>
        <w:numPr>
          <w:ilvl w:val="0"/>
          <w:numId w:val="35"/>
        </w:numPr>
        <w:spacing w:after="160" w:line="360" w:lineRule="auto"/>
        <w:rPr>
          <w:szCs w:val="24"/>
        </w:rPr>
      </w:pPr>
      <w:r w:rsidRPr="005830A8">
        <w:rPr>
          <w:szCs w:val="24"/>
        </w:rPr>
        <w:t>Farm gat</w:t>
      </w:r>
      <w:r>
        <w:rPr>
          <w:szCs w:val="24"/>
        </w:rPr>
        <w:t xml:space="preserve">e price of </w:t>
      </w:r>
      <w:proofErr w:type="gramStart"/>
      <w:r>
        <w:rPr>
          <w:szCs w:val="24"/>
        </w:rPr>
        <w:t>Banana :</w:t>
      </w:r>
      <w:proofErr w:type="gramEnd"/>
      <w:r w:rsidRPr="005830A8">
        <w:rPr>
          <w:szCs w:val="24"/>
        </w:rPr>
        <w:t xml:space="preserve"> 50 Rs/kg</w:t>
      </w:r>
    </w:p>
    <w:p w14:paraId="44DA786C" w14:textId="77777777" w:rsidR="0022274F" w:rsidRDefault="0022274F" w:rsidP="00F2710A">
      <w:pPr>
        <w:pStyle w:val="ListParagraph"/>
        <w:spacing w:line="360" w:lineRule="auto"/>
        <w:rPr>
          <w:szCs w:val="24"/>
        </w:rPr>
      </w:pPr>
    </w:p>
    <w:p w14:paraId="0C4A8F78" w14:textId="77777777" w:rsidR="0022274F" w:rsidRDefault="0022274F" w:rsidP="00F2710A">
      <w:pPr>
        <w:pStyle w:val="ListParagraph"/>
        <w:spacing w:line="360" w:lineRule="auto"/>
        <w:rPr>
          <w:szCs w:val="24"/>
        </w:rPr>
      </w:pPr>
      <w:r>
        <w:rPr>
          <w:szCs w:val="24"/>
        </w:rPr>
        <w:t>Questions:</w:t>
      </w:r>
    </w:p>
    <w:p w14:paraId="236EA5F8" w14:textId="77777777" w:rsidR="0022274F" w:rsidRDefault="0022274F" w:rsidP="00F2710A">
      <w:pPr>
        <w:pStyle w:val="ListParagraph"/>
        <w:spacing w:line="360" w:lineRule="auto"/>
        <w:rPr>
          <w:szCs w:val="24"/>
        </w:rPr>
      </w:pPr>
    </w:p>
    <w:p w14:paraId="01149953" w14:textId="5B10DC33" w:rsidR="0022274F" w:rsidRPr="0057524D" w:rsidRDefault="0022274F" w:rsidP="00F2710A">
      <w:pPr>
        <w:pStyle w:val="ListParagraph"/>
        <w:numPr>
          <w:ilvl w:val="0"/>
          <w:numId w:val="36"/>
        </w:numPr>
        <w:spacing w:after="160" w:line="360" w:lineRule="auto"/>
        <w:rPr>
          <w:szCs w:val="24"/>
        </w:rPr>
      </w:pPr>
      <w:r w:rsidRPr="0022274F">
        <w:rPr>
          <w:szCs w:val="24"/>
        </w:rPr>
        <w:t xml:space="preserve">What is the number of plants required </w:t>
      </w:r>
      <w:proofErr w:type="gramStart"/>
      <w:r w:rsidRPr="0022274F">
        <w:rPr>
          <w:szCs w:val="24"/>
        </w:rPr>
        <w:t>for  01</w:t>
      </w:r>
      <w:proofErr w:type="gramEnd"/>
      <w:r w:rsidRPr="0022274F">
        <w:rPr>
          <w:szCs w:val="24"/>
        </w:rPr>
        <w:t xml:space="preserve"> ha of land ? </w:t>
      </w:r>
    </w:p>
    <w:p w14:paraId="0E4AC080" w14:textId="77777777" w:rsidR="0022274F" w:rsidRPr="00CA0897" w:rsidRDefault="0022274F" w:rsidP="00F2710A">
      <w:pPr>
        <w:pStyle w:val="ListParagraph"/>
        <w:numPr>
          <w:ilvl w:val="0"/>
          <w:numId w:val="36"/>
        </w:numPr>
        <w:spacing w:after="160" w:line="360" w:lineRule="auto"/>
        <w:rPr>
          <w:szCs w:val="24"/>
        </w:rPr>
      </w:pPr>
      <w:r w:rsidRPr="00CA0897">
        <w:rPr>
          <w:szCs w:val="24"/>
        </w:rPr>
        <w:t xml:space="preserve">Calculate the amount of each type </w:t>
      </w:r>
      <w:proofErr w:type="gramStart"/>
      <w:r w:rsidRPr="00CA0897">
        <w:rPr>
          <w:szCs w:val="24"/>
        </w:rPr>
        <w:t>of  chemical</w:t>
      </w:r>
      <w:proofErr w:type="gramEnd"/>
      <w:r w:rsidRPr="00CA0897">
        <w:rPr>
          <w:szCs w:val="24"/>
        </w:rPr>
        <w:t xml:space="preserve"> fertilizer required/ Ha </w:t>
      </w:r>
      <w:r>
        <w:rPr>
          <w:szCs w:val="24"/>
        </w:rPr>
        <w:t xml:space="preserve"> </w:t>
      </w:r>
    </w:p>
    <w:p w14:paraId="2F6D352B" w14:textId="1A9D3EB8" w:rsidR="0022274F" w:rsidRDefault="0022274F" w:rsidP="00F2710A">
      <w:pPr>
        <w:pStyle w:val="ListParagraph"/>
        <w:numPr>
          <w:ilvl w:val="0"/>
          <w:numId w:val="36"/>
        </w:numPr>
        <w:spacing w:after="160" w:line="360" w:lineRule="auto"/>
        <w:rPr>
          <w:szCs w:val="24"/>
        </w:rPr>
      </w:pPr>
      <w:r>
        <w:rPr>
          <w:szCs w:val="24"/>
        </w:rPr>
        <w:t xml:space="preserve">What is the cost for compost to be applied per </w:t>
      </w:r>
      <w:proofErr w:type="gramStart"/>
      <w:r>
        <w:rPr>
          <w:szCs w:val="24"/>
        </w:rPr>
        <w:t xml:space="preserve">01 </w:t>
      </w:r>
      <w:r>
        <w:rPr>
          <w:szCs w:val="24"/>
        </w:rPr>
        <w:t>h</w:t>
      </w:r>
      <w:r>
        <w:rPr>
          <w:szCs w:val="24"/>
        </w:rPr>
        <w:t>a</w:t>
      </w:r>
      <w:proofErr w:type="gramEnd"/>
    </w:p>
    <w:p w14:paraId="3214AB3A" w14:textId="1D7BE8B8" w:rsidR="0022274F" w:rsidRDefault="0022274F" w:rsidP="00F2710A">
      <w:pPr>
        <w:pStyle w:val="ListParagraph"/>
        <w:numPr>
          <w:ilvl w:val="0"/>
          <w:numId w:val="36"/>
        </w:numPr>
        <w:spacing w:after="160" w:line="360" w:lineRule="auto"/>
        <w:rPr>
          <w:szCs w:val="24"/>
        </w:rPr>
      </w:pPr>
      <w:r>
        <w:rPr>
          <w:szCs w:val="24"/>
        </w:rPr>
        <w:t>Calculate the expected total banana yield in Mt /</w:t>
      </w:r>
      <w:proofErr w:type="gramStart"/>
      <w:r>
        <w:rPr>
          <w:szCs w:val="24"/>
        </w:rPr>
        <w:t>Ha</w:t>
      </w:r>
      <w:proofErr w:type="gramEnd"/>
      <w:r>
        <w:rPr>
          <w:szCs w:val="24"/>
        </w:rPr>
        <w:t xml:space="preserve"> </w:t>
      </w:r>
    </w:p>
    <w:p w14:paraId="0067C0D5" w14:textId="6ED15464" w:rsidR="0022274F" w:rsidRPr="0022274F" w:rsidRDefault="0022274F" w:rsidP="00F2710A">
      <w:pPr>
        <w:pStyle w:val="ListParagraph"/>
        <w:numPr>
          <w:ilvl w:val="0"/>
          <w:numId w:val="36"/>
        </w:numPr>
        <w:spacing w:after="160" w:line="360" w:lineRule="auto"/>
        <w:rPr>
          <w:szCs w:val="24"/>
        </w:rPr>
      </w:pPr>
      <w:r w:rsidRPr="0022274F">
        <w:rPr>
          <w:szCs w:val="24"/>
        </w:rPr>
        <w:t xml:space="preserve">What is the total income that can be obtained from </w:t>
      </w:r>
      <w:proofErr w:type="gramStart"/>
      <w:r w:rsidRPr="0022274F">
        <w:rPr>
          <w:szCs w:val="24"/>
        </w:rPr>
        <w:t>bunches  /</w:t>
      </w:r>
      <w:proofErr w:type="gramEnd"/>
      <w:r w:rsidRPr="0022274F">
        <w:rPr>
          <w:szCs w:val="24"/>
        </w:rPr>
        <w:t xml:space="preserve">Ha </w:t>
      </w:r>
    </w:p>
    <w:p w14:paraId="4DBB1D11" w14:textId="77777777" w:rsidR="0022274F" w:rsidRPr="004A7302" w:rsidRDefault="0022274F" w:rsidP="00F2710A">
      <w:pPr>
        <w:spacing w:line="360" w:lineRule="auto"/>
        <w:rPr>
          <w:b/>
          <w:szCs w:val="24"/>
        </w:rPr>
      </w:pPr>
    </w:p>
    <w:p w14:paraId="12E09D1F" w14:textId="6177796D" w:rsidR="0022274F" w:rsidRPr="00F2710A" w:rsidRDefault="0022274F" w:rsidP="00F2710A">
      <w:pPr>
        <w:pStyle w:val="ListParagraph"/>
        <w:numPr>
          <w:ilvl w:val="0"/>
          <w:numId w:val="32"/>
        </w:numPr>
        <w:spacing w:line="360" w:lineRule="auto"/>
        <w:jc w:val="both"/>
        <w:rPr>
          <w:szCs w:val="24"/>
        </w:rPr>
      </w:pPr>
      <w:r w:rsidRPr="00F2710A">
        <w:rPr>
          <w:szCs w:val="24"/>
        </w:rPr>
        <w:t xml:space="preserve">Prepare a lecture on " </w:t>
      </w:r>
      <w:r w:rsidRPr="00F2710A">
        <w:rPr>
          <w:b/>
          <w:bCs/>
          <w:szCs w:val="24"/>
        </w:rPr>
        <w:t xml:space="preserve">Fruit crops </w:t>
      </w:r>
      <w:r w:rsidR="001D3C26" w:rsidRPr="00F2710A">
        <w:rPr>
          <w:b/>
          <w:bCs/>
          <w:szCs w:val="24"/>
        </w:rPr>
        <w:t xml:space="preserve">cultivation </w:t>
      </w:r>
      <w:r w:rsidRPr="00F2710A">
        <w:rPr>
          <w:b/>
          <w:bCs/>
          <w:szCs w:val="24"/>
        </w:rPr>
        <w:t>in Sri Lanka</w:t>
      </w:r>
      <w:proofErr w:type="gramStart"/>
      <w:r w:rsidRPr="00F2710A">
        <w:rPr>
          <w:b/>
          <w:bCs/>
          <w:szCs w:val="24"/>
        </w:rPr>
        <w:t>"</w:t>
      </w:r>
      <w:r w:rsidRPr="00F2710A">
        <w:rPr>
          <w:szCs w:val="24"/>
        </w:rPr>
        <w:t xml:space="preserve">  for</w:t>
      </w:r>
      <w:proofErr w:type="gramEnd"/>
      <w:r w:rsidRPr="00F2710A">
        <w:rPr>
          <w:szCs w:val="24"/>
        </w:rPr>
        <w:t xml:space="preserve"> Advance level students in a school emphasizing important points </w:t>
      </w:r>
    </w:p>
    <w:p w14:paraId="0D301B20" w14:textId="77777777" w:rsidR="007633B5" w:rsidRPr="007633B5" w:rsidRDefault="007633B5" w:rsidP="00F2710A">
      <w:pPr>
        <w:spacing w:line="360" w:lineRule="auto"/>
        <w:rPr>
          <w:szCs w:val="24"/>
        </w:rPr>
      </w:pPr>
    </w:p>
    <w:sectPr w:rsidR="007633B5" w:rsidRPr="007633B5" w:rsidSect="00A41BA1">
      <w:footerReference w:type="even" r:id="rId8"/>
      <w:footerReference w:type="default" r:id="rId9"/>
      <w:type w:val="continuous"/>
      <w:pgSz w:w="11907" w:h="16839" w:code="9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F15D" w14:textId="77777777" w:rsidR="00C24CDC" w:rsidRDefault="00C24CDC" w:rsidP="004C1070">
      <w:pPr>
        <w:spacing w:after="0" w:line="240" w:lineRule="auto"/>
      </w:pPr>
      <w:r>
        <w:separator/>
      </w:r>
    </w:p>
  </w:endnote>
  <w:endnote w:type="continuationSeparator" w:id="0">
    <w:p w14:paraId="645044C4" w14:textId="77777777" w:rsidR="00C24CDC" w:rsidRDefault="00C24CDC" w:rsidP="004C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7BE9" w14:textId="77777777" w:rsidR="00E445B7" w:rsidRDefault="00E445B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602279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CBA2DB" w14:textId="77777777" w:rsidR="00E445B7" w:rsidRPr="005769AF" w:rsidRDefault="00E445B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5769AF">
              <w:rPr>
                <w:rFonts w:ascii="Times New Roman" w:hAnsi="Times New Roman" w:cs="Times New Roman"/>
              </w:rPr>
              <w:t xml:space="preserve">Page </w:t>
            </w:r>
            <w:r w:rsidRPr="0057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769A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7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473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57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769AF">
              <w:rPr>
                <w:rFonts w:ascii="Times New Roman" w:hAnsi="Times New Roman" w:cs="Times New Roman"/>
              </w:rPr>
              <w:t xml:space="preserve"> of </w:t>
            </w:r>
            <w:r w:rsidRPr="0057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769A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7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473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576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3840D" w14:textId="77777777" w:rsidR="00E445B7" w:rsidRDefault="00E44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AB10" w14:textId="77777777" w:rsidR="00C24CDC" w:rsidRDefault="00C24CDC" w:rsidP="004C1070">
      <w:pPr>
        <w:spacing w:after="0" w:line="240" w:lineRule="auto"/>
      </w:pPr>
      <w:r>
        <w:separator/>
      </w:r>
    </w:p>
  </w:footnote>
  <w:footnote w:type="continuationSeparator" w:id="0">
    <w:p w14:paraId="2A226710" w14:textId="77777777" w:rsidR="00C24CDC" w:rsidRDefault="00C24CDC" w:rsidP="004C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C82"/>
    <w:multiLevelType w:val="hybridMultilevel"/>
    <w:tmpl w:val="75A8463A"/>
    <w:lvl w:ilvl="0" w:tplc="7026FA6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B7C"/>
    <w:multiLevelType w:val="hybridMultilevel"/>
    <w:tmpl w:val="892243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2659"/>
    <w:multiLevelType w:val="hybridMultilevel"/>
    <w:tmpl w:val="2EAA7E32"/>
    <w:lvl w:ilvl="0" w:tplc="6A7EBC6C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737E"/>
    <w:multiLevelType w:val="hybridMultilevel"/>
    <w:tmpl w:val="02F6F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4A38"/>
    <w:multiLevelType w:val="hybridMultilevel"/>
    <w:tmpl w:val="0A48BE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3423B"/>
    <w:multiLevelType w:val="hybridMultilevel"/>
    <w:tmpl w:val="2F9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55ED"/>
    <w:multiLevelType w:val="hybridMultilevel"/>
    <w:tmpl w:val="80E8BB8A"/>
    <w:lvl w:ilvl="0" w:tplc="2AB248C6">
      <w:start w:val="1"/>
      <w:numFmt w:val="decimal"/>
      <w:lvlText w:val="%1."/>
      <w:lvlJc w:val="left"/>
      <w:pPr>
        <w:ind w:left="81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24B7F"/>
    <w:multiLevelType w:val="hybridMultilevel"/>
    <w:tmpl w:val="3A4CE2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A7384"/>
    <w:multiLevelType w:val="hybridMultilevel"/>
    <w:tmpl w:val="ACB05B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31342"/>
    <w:multiLevelType w:val="hybridMultilevel"/>
    <w:tmpl w:val="E2E611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0007"/>
    <w:multiLevelType w:val="hybridMultilevel"/>
    <w:tmpl w:val="8198334C"/>
    <w:lvl w:ilvl="0" w:tplc="522016E2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3424E4"/>
    <w:multiLevelType w:val="hybridMultilevel"/>
    <w:tmpl w:val="CB1EC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B30674"/>
    <w:multiLevelType w:val="hybridMultilevel"/>
    <w:tmpl w:val="5B4A8F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B1A83"/>
    <w:multiLevelType w:val="hybridMultilevel"/>
    <w:tmpl w:val="7F22C9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40DDA"/>
    <w:multiLevelType w:val="hybridMultilevel"/>
    <w:tmpl w:val="90BABFA0"/>
    <w:lvl w:ilvl="0" w:tplc="1626370A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F76EAC"/>
    <w:multiLevelType w:val="hybridMultilevel"/>
    <w:tmpl w:val="1BAC1498"/>
    <w:lvl w:ilvl="0" w:tplc="7538733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2B29B9"/>
    <w:multiLevelType w:val="hybridMultilevel"/>
    <w:tmpl w:val="8A6600C8"/>
    <w:lvl w:ilvl="0" w:tplc="44C0C7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D3C88"/>
    <w:multiLevelType w:val="hybridMultilevel"/>
    <w:tmpl w:val="80444102"/>
    <w:lvl w:ilvl="0" w:tplc="48E6037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727097"/>
    <w:multiLevelType w:val="hybridMultilevel"/>
    <w:tmpl w:val="3E76C2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3F1B"/>
    <w:multiLevelType w:val="hybridMultilevel"/>
    <w:tmpl w:val="585E64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BCC"/>
    <w:multiLevelType w:val="hybridMultilevel"/>
    <w:tmpl w:val="E2347A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49D4"/>
    <w:multiLevelType w:val="hybridMultilevel"/>
    <w:tmpl w:val="305CA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42032"/>
    <w:multiLevelType w:val="hybridMultilevel"/>
    <w:tmpl w:val="6CDCB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EE24E4"/>
    <w:multiLevelType w:val="hybridMultilevel"/>
    <w:tmpl w:val="9AC28BE0"/>
    <w:lvl w:ilvl="0" w:tplc="810C29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B6F"/>
    <w:multiLevelType w:val="hybridMultilevel"/>
    <w:tmpl w:val="C8088F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57274"/>
    <w:multiLevelType w:val="hybridMultilevel"/>
    <w:tmpl w:val="16D2F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435CA5"/>
    <w:multiLevelType w:val="hybridMultilevel"/>
    <w:tmpl w:val="FF1EA4C4"/>
    <w:lvl w:ilvl="0" w:tplc="622C938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7E71FA5"/>
    <w:multiLevelType w:val="hybridMultilevel"/>
    <w:tmpl w:val="8ABAA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71B0"/>
    <w:multiLevelType w:val="hybridMultilevel"/>
    <w:tmpl w:val="9866FA0C"/>
    <w:lvl w:ilvl="0" w:tplc="4BE4E92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767ACC"/>
    <w:multiLevelType w:val="hybridMultilevel"/>
    <w:tmpl w:val="68981A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50BEC"/>
    <w:multiLevelType w:val="hybridMultilevel"/>
    <w:tmpl w:val="36A60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6E4BCB"/>
    <w:multiLevelType w:val="hybridMultilevel"/>
    <w:tmpl w:val="D342498A"/>
    <w:lvl w:ilvl="0" w:tplc="622C9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259F1"/>
    <w:multiLevelType w:val="hybridMultilevel"/>
    <w:tmpl w:val="571E97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84466"/>
    <w:multiLevelType w:val="hybridMultilevel"/>
    <w:tmpl w:val="9F0867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33E40"/>
    <w:multiLevelType w:val="hybridMultilevel"/>
    <w:tmpl w:val="D6A2C2EC"/>
    <w:lvl w:ilvl="0" w:tplc="522016E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D3A36"/>
    <w:multiLevelType w:val="hybridMultilevel"/>
    <w:tmpl w:val="C380B1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63656"/>
    <w:multiLevelType w:val="hybridMultilevel"/>
    <w:tmpl w:val="87648E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D6B3B"/>
    <w:multiLevelType w:val="hybridMultilevel"/>
    <w:tmpl w:val="09A09B60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10618D"/>
    <w:multiLevelType w:val="hybridMultilevel"/>
    <w:tmpl w:val="832A8A26"/>
    <w:lvl w:ilvl="0" w:tplc="0E564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33EB3"/>
    <w:multiLevelType w:val="hybridMultilevel"/>
    <w:tmpl w:val="45B244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028AC"/>
    <w:multiLevelType w:val="hybridMultilevel"/>
    <w:tmpl w:val="BDD088BE"/>
    <w:lvl w:ilvl="0" w:tplc="413038A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901648"/>
    <w:multiLevelType w:val="hybridMultilevel"/>
    <w:tmpl w:val="D584CB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C439A"/>
    <w:multiLevelType w:val="hybridMultilevel"/>
    <w:tmpl w:val="6D0243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15D02"/>
    <w:multiLevelType w:val="hybridMultilevel"/>
    <w:tmpl w:val="C3922E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D5882"/>
    <w:multiLevelType w:val="hybridMultilevel"/>
    <w:tmpl w:val="DD9A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875FD"/>
    <w:multiLevelType w:val="hybridMultilevel"/>
    <w:tmpl w:val="96DC0C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20DDD"/>
    <w:multiLevelType w:val="hybridMultilevel"/>
    <w:tmpl w:val="050636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9"/>
  </w:num>
  <w:num w:numId="4">
    <w:abstractNumId w:val="33"/>
  </w:num>
  <w:num w:numId="5">
    <w:abstractNumId w:val="4"/>
  </w:num>
  <w:num w:numId="6">
    <w:abstractNumId w:val="3"/>
  </w:num>
  <w:num w:numId="7">
    <w:abstractNumId w:val="13"/>
  </w:num>
  <w:num w:numId="8">
    <w:abstractNumId w:val="20"/>
  </w:num>
  <w:num w:numId="9">
    <w:abstractNumId w:val="8"/>
  </w:num>
  <w:num w:numId="10">
    <w:abstractNumId w:val="35"/>
  </w:num>
  <w:num w:numId="11">
    <w:abstractNumId w:val="19"/>
  </w:num>
  <w:num w:numId="12">
    <w:abstractNumId w:val="12"/>
  </w:num>
  <w:num w:numId="13">
    <w:abstractNumId w:val="21"/>
  </w:num>
  <w:num w:numId="14">
    <w:abstractNumId w:val="18"/>
  </w:num>
  <w:num w:numId="15">
    <w:abstractNumId w:val="46"/>
  </w:num>
  <w:num w:numId="16">
    <w:abstractNumId w:val="32"/>
  </w:num>
  <w:num w:numId="17">
    <w:abstractNumId w:val="41"/>
  </w:num>
  <w:num w:numId="18">
    <w:abstractNumId w:val="29"/>
  </w:num>
  <w:num w:numId="19">
    <w:abstractNumId w:val="45"/>
  </w:num>
  <w:num w:numId="20">
    <w:abstractNumId w:val="7"/>
  </w:num>
  <w:num w:numId="21">
    <w:abstractNumId w:val="43"/>
  </w:num>
  <w:num w:numId="22">
    <w:abstractNumId w:val="39"/>
  </w:num>
  <w:num w:numId="23">
    <w:abstractNumId w:val="24"/>
  </w:num>
  <w:num w:numId="24">
    <w:abstractNumId w:val="1"/>
  </w:num>
  <w:num w:numId="25">
    <w:abstractNumId w:val="36"/>
  </w:num>
  <w:num w:numId="26">
    <w:abstractNumId w:val="5"/>
  </w:num>
  <w:num w:numId="27">
    <w:abstractNumId w:val="44"/>
  </w:num>
  <w:num w:numId="28">
    <w:abstractNumId w:val="0"/>
  </w:num>
  <w:num w:numId="29">
    <w:abstractNumId w:val="31"/>
  </w:num>
  <w:num w:numId="30">
    <w:abstractNumId w:val="38"/>
  </w:num>
  <w:num w:numId="31">
    <w:abstractNumId w:val="26"/>
  </w:num>
  <w:num w:numId="32">
    <w:abstractNumId w:val="6"/>
  </w:num>
  <w:num w:numId="33">
    <w:abstractNumId w:val="16"/>
  </w:num>
  <w:num w:numId="34">
    <w:abstractNumId w:val="34"/>
  </w:num>
  <w:num w:numId="35">
    <w:abstractNumId w:val="22"/>
  </w:num>
  <w:num w:numId="36">
    <w:abstractNumId w:val="37"/>
  </w:num>
  <w:num w:numId="37">
    <w:abstractNumId w:val="23"/>
  </w:num>
  <w:num w:numId="38">
    <w:abstractNumId w:val="10"/>
  </w:num>
  <w:num w:numId="39">
    <w:abstractNumId w:val="14"/>
  </w:num>
  <w:num w:numId="40">
    <w:abstractNumId w:val="30"/>
  </w:num>
  <w:num w:numId="41">
    <w:abstractNumId w:val="11"/>
  </w:num>
  <w:num w:numId="42">
    <w:abstractNumId w:val="28"/>
  </w:num>
  <w:num w:numId="43">
    <w:abstractNumId w:val="25"/>
  </w:num>
  <w:num w:numId="44">
    <w:abstractNumId w:val="15"/>
  </w:num>
  <w:num w:numId="45">
    <w:abstractNumId w:val="40"/>
  </w:num>
  <w:num w:numId="46">
    <w:abstractNumId w:val="17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sDAzMzEztDC2NDNU0lEKTi0uzszPAykwrAUAIKDfzCwAAAA="/>
  </w:docVars>
  <w:rsids>
    <w:rsidRoot w:val="00D83403"/>
    <w:rsid w:val="00010FD7"/>
    <w:rsid w:val="00016291"/>
    <w:rsid w:val="000342C5"/>
    <w:rsid w:val="000652B7"/>
    <w:rsid w:val="0007314A"/>
    <w:rsid w:val="000741F8"/>
    <w:rsid w:val="0007676F"/>
    <w:rsid w:val="000845FA"/>
    <w:rsid w:val="00086003"/>
    <w:rsid w:val="000869F7"/>
    <w:rsid w:val="00087B61"/>
    <w:rsid w:val="000A0B4A"/>
    <w:rsid w:val="000A6B1D"/>
    <w:rsid w:val="000C6FB8"/>
    <w:rsid w:val="000D587C"/>
    <w:rsid w:val="000E4B68"/>
    <w:rsid w:val="000E6A2D"/>
    <w:rsid w:val="000E6B7A"/>
    <w:rsid w:val="000F3BDD"/>
    <w:rsid w:val="000F7502"/>
    <w:rsid w:val="001069E5"/>
    <w:rsid w:val="00112908"/>
    <w:rsid w:val="001178D0"/>
    <w:rsid w:val="0012497E"/>
    <w:rsid w:val="00125A85"/>
    <w:rsid w:val="001567C5"/>
    <w:rsid w:val="00156AAD"/>
    <w:rsid w:val="0015751C"/>
    <w:rsid w:val="0016078C"/>
    <w:rsid w:val="001718C7"/>
    <w:rsid w:val="00173970"/>
    <w:rsid w:val="001767EB"/>
    <w:rsid w:val="00176C16"/>
    <w:rsid w:val="00185627"/>
    <w:rsid w:val="0018580F"/>
    <w:rsid w:val="00195C28"/>
    <w:rsid w:val="001A2B1F"/>
    <w:rsid w:val="001B5061"/>
    <w:rsid w:val="001C580E"/>
    <w:rsid w:val="001D0EB0"/>
    <w:rsid w:val="001D1ECB"/>
    <w:rsid w:val="001D3C26"/>
    <w:rsid w:val="001D485A"/>
    <w:rsid w:val="001E08EE"/>
    <w:rsid w:val="001E12DF"/>
    <w:rsid w:val="001F10E5"/>
    <w:rsid w:val="001F1B26"/>
    <w:rsid w:val="001F7FA3"/>
    <w:rsid w:val="0022274F"/>
    <w:rsid w:val="00223185"/>
    <w:rsid w:val="002244D2"/>
    <w:rsid w:val="0023120D"/>
    <w:rsid w:val="0024036C"/>
    <w:rsid w:val="00250E07"/>
    <w:rsid w:val="00255244"/>
    <w:rsid w:val="00260928"/>
    <w:rsid w:val="00266D5F"/>
    <w:rsid w:val="00273179"/>
    <w:rsid w:val="002826B0"/>
    <w:rsid w:val="002A74D3"/>
    <w:rsid w:val="002B0424"/>
    <w:rsid w:val="002B51E4"/>
    <w:rsid w:val="002C5073"/>
    <w:rsid w:val="002C747D"/>
    <w:rsid w:val="002D3BED"/>
    <w:rsid w:val="002E0C05"/>
    <w:rsid w:val="002E16F1"/>
    <w:rsid w:val="002F2DA8"/>
    <w:rsid w:val="002F5C8D"/>
    <w:rsid w:val="002F5E00"/>
    <w:rsid w:val="003138AA"/>
    <w:rsid w:val="003148A0"/>
    <w:rsid w:val="00320F06"/>
    <w:rsid w:val="00321F37"/>
    <w:rsid w:val="00333679"/>
    <w:rsid w:val="00355F87"/>
    <w:rsid w:val="00356DDF"/>
    <w:rsid w:val="003619DA"/>
    <w:rsid w:val="0036287F"/>
    <w:rsid w:val="0037107C"/>
    <w:rsid w:val="0037679F"/>
    <w:rsid w:val="00377A19"/>
    <w:rsid w:val="00377C1C"/>
    <w:rsid w:val="0039559B"/>
    <w:rsid w:val="003B6F72"/>
    <w:rsid w:val="003C1F79"/>
    <w:rsid w:val="003C4EBF"/>
    <w:rsid w:val="003C5B69"/>
    <w:rsid w:val="003C7AAB"/>
    <w:rsid w:val="003D12D9"/>
    <w:rsid w:val="003D2B7A"/>
    <w:rsid w:val="003D5E71"/>
    <w:rsid w:val="003E69EA"/>
    <w:rsid w:val="003F2801"/>
    <w:rsid w:val="0042210D"/>
    <w:rsid w:val="00435FC7"/>
    <w:rsid w:val="004425D1"/>
    <w:rsid w:val="00453C0E"/>
    <w:rsid w:val="004546A0"/>
    <w:rsid w:val="0045574D"/>
    <w:rsid w:val="004559EB"/>
    <w:rsid w:val="004560BC"/>
    <w:rsid w:val="00456642"/>
    <w:rsid w:val="0046518E"/>
    <w:rsid w:val="004716B9"/>
    <w:rsid w:val="004806DF"/>
    <w:rsid w:val="00482810"/>
    <w:rsid w:val="004A08FA"/>
    <w:rsid w:val="004B209E"/>
    <w:rsid w:val="004C1070"/>
    <w:rsid w:val="004D7C7B"/>
    <w:rsid w:val="004E1E94"/>
    <w:rsid w:val="004E3BD3"/>
    <w:rsid w:val="004E3DFF"/>
    <w:rsid w:val="004E5172"/>
    <w:rsid w:val="004F0AA1"/>
    <w:rsid w:val="00504F71"/>
    <w:rsid w:val="00510314"/>
    <w:rsid w:val="00526301"/>
    <w:rsid w:val="0053710D"/>
    <w:rsid w:val="00541A24"/>
    <w:rsid w:val="00556B87"/>
    <w:rsid w:val="00556C54"/>
    <w:rsid w:val="00557941"/>
    <w:rsid w:val="005634EC"/>
    <w:rsid w:val="0056551F"/>
    <w:rsid w:val="0057185F"/>
    <w:rsid w:val="005769AF"/>
    <w:rsid w:val="0057787D"/>
    <w:rsid w:val="0058722C"/>
    <w:rsid w:val="005878F1"/>
    <w:rsid w:val="005A670C"/>
    <w:rsid w:val="005B0018"/>
    <w:rsid w:val="005B162C"/>
    <w:rsid w:val="005C13A9"/>
    <w:rsid w:val="005C37C6"/>
    <w:rsid w:val="006075AC"/>
    <w:rsid w:val="00631433"/>
    <w:rsid w:val="00694839"/>
    <w:rsid w:val="00697560"/>
    <w:rsid w:val="006A5906"/>
    <w:rsid w:val="006B5756"/>
    <w:rsid w:val="006C2B3D"/>
    <w:rsid w:val="006D6731"/>
    <w:rsid w:val="006F5EBB"/>
    <w:rsid w:val="007070B9"/>
    <w:rsid w:val="00725CA8"/>
    <w:rsid w:val="00736571"/>
    <w:rsid w:val="00737E3B"/>
    <w:rsid w:val="00741515"/>
    <w:rsid w:val="0074267C"/>
    <w:rsid w:val="00744AD9"/>
    <w:rsid w:val="00746AC7"/>
    <w:rsid w:val="00751946"/>
    <w:rsid w:val="00755B4A"/>
    <w:rsid w:val="00755C92"/>
    <w:rsid w:val="00756556"/>
    <w:rsid w:val="00761B07"/>
    <w:rsid w:val="00761E3C"/>
    <w:rsid w:val="007633B5"/>
    <w:rsid w:val="007A2D77"/>
    <w:rsid w:val="007B2E77"/>
    <w:rsid w:val="007B4093"/>
    <w:rsid w:val="007D0A02"/>
    <w:rsid w:val="007D328B"/>
    <w:rsid w:val="007D4CD9"/>
    <w:rsid w:val="007E0894"/>
    <w:rsid w:val="007E368D"/>
    <w:rsid w:val="007F4792"/>
    <w:rsid w:val="007F6388"/>
    <w:rsid w:val="00804DAA"/>
    <w:rsid w:val="00805759"/>
    <w:rsid w:val="00806000"/>
    <w:rsid w:val="00817973"/>
    <w:rsid w:val="00821E86"/>
    <w:rsid w:val="00824E68"/>
    <w:rsid w:val="0082646E"/>
    <w:rsid w:val="0084251A"/>
    <w:rsid w:val="00843D95"/>
    <w:rsid w:val="008511AF"/>
    <w:rsid w:val="008552DA"/>
    <w:rsid w:val="00857D45"/>
    <w:rsid w:val="00862790"/>
    <w:rsid w:val="00863E2A"/>
    <w:rsid w:val="00864FCA"/>
    <w:rsid w:val="00896CEA"/>
    <w:rsid w:val="008A30B5"/>
    <w:rsid w:val="008A6D4B"/>
    <w:rsid w:val="008B6481"/>
    <w:rsid w:val="008C56BE"/>
    <w:rsid w:val="008D07F4"/>
    <w:rsid w:val="008D3C59"/>
    <w:rsid w:val="008E6090"/>
    <w:rsid w:val="008E6DAB"/>
    <w:rsid w:val="00901992"/>
    <w:rsid w:val="00911123"/>
    <w:rsid w:val="009150DF"/>
    <w:rsid w:val="00931A2C"/>
    <w:rsid w:val="009321BF"/>
    <w:rsid w:val="0096107F"/>
    <w:rsid w:val="0099106E"/>
    <w:rsid w:val="00991CA5"/>
    <w:rsid w:val="00997F5A"/>
    <w:rsid w:val="009B0A6F"/>
    <w:rsid w:val="009B6056"/>
    <w:rsid w:val="009D1DED"/>
    <w:rsid w:val="009D556F"/>
    <w:rsid w:val="009D736A"/>
    <w:rsid w:val="009E272E"/>
    <w:rsid w:val="009E28C8"/>
    <w:rsid w:val="009F01B0"/>
    <w:rsid w:val="009F5D8F"/>
    <w:rsid w:val="00A00716"/>
    <w:rsid w:val="00A039D0"/>
    <w:rsid w:val="00A20E4A"/>
    <w:rsid w:val="00A25193"/>
    <w:rsid w:val="00A30D36"/>
    <w:rsid w:val="00A377A6"/>
    <w:rsid w:val="00A41BA1"/>
    <w:rsid w:val="00A4364E"/>
    <w:rsid w:val="00A50E21"/>
    <w:rsid w:val="00A606CE"/>
    <w:rsid w:val="00A62B4B"/>
    <w:rsid w:val="00A71F9F"/>
    <w:rsid w:val="00A83CE8"/>
    <w:rsid w:val="00A852C0"/>
    <w:rsid w:val="00AB2D04"/>
    <w:rsid w:val="00AB3C3B"/>
    <w:rsid w:val="00AB7ECD"/>
    <w:rsid w:val="00AD65D7"/>
    <w:rsid w:val="00AE157C"/>
    <w:rsid w:val="00AE7393"/>
    <w:rsid w:val="00AF09FE"/>
    <w:rsid w:val="00AF63CB"/>
    <w:rsid w:val="00B02D46"/>
    <w:rsid w:val="00B10B86"/>
    <w:rsid w:val="00B17980"/>
    <w:rsid w:val="00B31250"/>
    <w:rsid w:val="00B32388"/>
    <w:rsid w:val="00B3557F"/>
    <w:rsid w:val="00B35B50"/>
    <w:rsid w:val="00B41508"/>
    <w:rsid w:val="00B436E6"/>
    <w:rsid w:val="00B51FFC"/>
    <w:rsid w:val="00B52B05"/>
    <w:rsid w:val="00B64599"/>
    <w:rsid w:val="00B72A4E"/>
    <w:rsid w:val="00B74730"/>
    <w:rsid w:val="00B82706"/>
    <w:rsid w:val="00B82CD1"/>
    <w:rsid w:val="00B85FF1"/>
    <w:rsid w:val="00BA0D8D"/>
    <w:rsid w:val="00BA4CE2"/>
    <w:rsid w:val="00BB6176"/>
    <w:rsid w:val="00BD2580"/>
    <w:rsid w:val="00BD32F8"/>
    <w:rsid w:val="00BE1D84"/>
    <w:rsid w:val="00BE37AE"/>
    <w:rsid w:val="00BF20A4"/>
    <w:rsid w:val="00BF764D"/>
    <w:rsid w:val="00C044A9"/>
    <w:rsid w:val="00C06C82"/>
    <w:rsid w:val="00C071C4"/>
    <w:rsid w:val="00C12652"/>
    <w:rsid w:val="00C24301"/>
    <w:rsid w:val="00C24CDC"/>
    <w:rsid w:val="00C31F6E"/>
    <w:rsid w:val="00C529FA"/>
    <w:rsid w:val="00C5731F"/>
    <w:rsid w:val="00C76C15"/>
    <w:rsid w:val="00C87058"/>
    <w:rsid w:val="00CA2A0D"/>
    <w:rsid w:val="00CA2AA6"/>
    <w:rsid w:val="00CB0F97"/>
    <w:rsid w:val="00CB1B6A"/>
    <w:rsid w:val="00CB5610"/>
    <w:rsid w:val="00CB7EE4"/>
    <w:rsid w:val="00CC3C08"/>
    <w:rsid w:val="00CC4675"/>
    <w:rsid w:val="00CD5B47"/>
    <w:rsid w:val="00CD718E"/>
    <w:rsid w:val="00CE0043"/>
    <w:rsid w:val="00CE3919"/>
    <w:rsid w:val="00CE4D3D"/>
    <w:rsid w:val="00CE720B"/>
    <w:rsid w:val="00CE7EAE"/>
    <w:rsid w:val="00CF516F"/>
    <w:rsid w:val="00D02882"/>
    <w:rsid w:val="00D03476"/>
    <w:rsid w:val="00D33E40"/>
    <w:rsid w:val="00D44D79"/>
    <w:rsid w:val="00D577FD"/>
    <w:rsid w:val="00D83403"/>
    <w:rsid w:val="00D838C6"/>
    <w:rsid w:val="00D83947"/>
    <w:rsid w:val="00D9316A"/>
    <w:rsid w:val="00DA6387"/>
    <w:rsid w:val="00DC5A84"/>
    <w:rsid w:val="00DC5B9D"/>
    <w:rsid w:val="00DD2A92"/>
    <w:rsid w:val="00DD372B"/>
    <w:rsid w:val="00DE1DAE"/>
    <w:rsid w:val="00DE24DC"/>
    <w:rsid w:val="00DF6CFC"/>
    <w:rsid w:val="00E003B8"/>
    <w:rsid w:val="00E03001"/>
    <w:rsid w:val="00E039BE"/>
    <w:rsid w:val="00E03BDE"/>
    <w:rsid w:val="00E04D6B"/>
    <w:rsid w:val="00E136DA"/>
    <w:rsid w:val="00E2561B"/>
    <w:rsid w:val="00E25B7B"/>
    <w:rsid w:val="00E37699"/>
    <w:rsid w:val="00E40FD7"/>
    <w:rsid w:val="00E445B7"/>
    <w:rsid w:val="00E47CE7"/>
    <w:rsid w:val="00E56349"/>
    <w:rsid w:val="00E62CCE"/>
    <w:rsid w:val="00E6302A"/>
    <w:rsid w:val="00E6343A"/>
    <w:rsid w:val="00E7093F"/>
    <w:rsid w:val="00E80804"/>
    <w:rsid w:val="00E84F57"/>
    <w:rsid w:val="00E85774"/>
    <w:rsid w:val="00EA4DDE"/>
    <w:rsid w:val="00EB5BE1"/>
    <w:rsid w:val="00EB6397"/>
    <w:rsid w:val="00EB720B"/>
    <w:rsid w:val="00EB7DC1"/>
    <w:rsid w:val="00EC0A8A"/>
    <w:rsid w:val="00ED2BAA"/>
    <w:rsid w:val="00ED4A0A"/>
    <w:rsid w:val="00ED4C69"/>
    <w:rsid w:val="00EE08A1"/>
    <w:rsid w:val="00EE5E90"/>
    <w:rsid w:val="00EE72E8"/>
    <w:rsid w:val="00EF3DE1"/>
    <w:rsid w:val="00EF5132"/>
    <w:rsid w:val="00EF7277"/>
    <w:rsid w:val="00F01999"/>
    <w:rsid w:val="00F01DFE"/>
    <w:rsid w:val="00F04F02"/>
    <w:rsid w:val="00F10E46"/>
    <w:rsid w:val="00F179E6"/>
    <w:rsid w:val="00F2710A"/>
    <w:rsid w:val="00F30B46"/>
    <w:rsid w:val="00F37D2A"/>
    <w:rsid w:val="00F407E7"/>
    <w:rsid w:val="00F56E59"/>
    <w:rsid w:val="00F578EC"/>
    <w:rsid w:val="00F758B8"/>
    <w:rsid w:val="00F7631B"/>
    <w:rsid w:val="00FA0215"/>
    <w:rsid w:val="00FA2EEF"/>
    <w:rsid w:val="00FA40CB"/>
    <w:rsid w:val="00FA48AA"/>
    <w:rsid w:val="00FB0D47"/>
    <w:rsid w:val="00FB3A65"/>
    <w:rsid w:val="00FB7A31"/>
    <w:rsid w:val="00FC6F85"/>
    <w:rsid w:val="00FD5F32"/>
    <w:rsid w:val="00FF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11C53"/>
  <w15:docId w15:val="{86D07A1E-B60D-4A86-A390-EEA75956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76"/>
    <w:rPr>
      <w:rFonts w:ascii="Times New Roman" w:eastAsia="Calibri" w:hAnsi="Times New Roman" w:cs="Latha"/>
      <w:sz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lang w:bidi="si-LK"/>
    </w:rPr>
  </w:style>
  <w:style w:type="character" w:customStyle="1" w:styleId="HeaderChar">
    <w:name w:val="Header Char"/>
    <w:basedOn w:val="DefaultParagraphFont"/>
    <w:link w:val="Header"/>
    <w:uiPriority w:val="99"/>
    <w:rsid w:val="004C10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10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lang w:bidi="si-LK"/>
    </w:rPr>
  </w:style>
  <w:style w:type="character" w:customStyle="1" w:styleId="FooterChar">
    <w:name w:val="Footer Char"/>
    <w:basedOn w:val="DefaultParagraphFont"/>
    <w:link w:val="Footer"/>
    <w:uiPriority w:val="99"/>
    <w:rsid w:val="004C107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7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0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0A4"/>
    <w:rPr>
      <w:rFonts w:ascii="Times New Roman" w:eastAsia="Calibri" w:hAnsi="Times New Roman" w:cs="Latha"/>
      <w:sz w:val="20"/>
      <w:szCs w:val="20"/>
      <w:lang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0A4"/>
    <w:rPr>
      <w:rFonts w:ascii="Times New Roman" w:eastAsia="Calibri" w:hAnsi="Times New Roman" w:cs="Latha"/>
      <w:b/>
      <w:bCs/>
      <w:sz w:val="20"/>
      <w:szCs w:val="20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Letter%20Head%20-%20Color%20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2951-EC9B-4146-BFFC-CD687813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 - Color  2015.dotx</Template>
  <TotalTime>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Darshana PB</dc:creator>
  <cp:lastModifiedBy>Sujatha Weerasinghe</cp:lastModifiedBy>
  <cp:revision>3</cp:revision>
  <cp:lastPrinted>2021-02-04T17:09:00Z</cp:lastPrinted>
  <dcterms:created xsi:type="dcterms:W3CDTF">2021-05-23T12:46:00Z</dcterms:created>
  <dcterms:modified xsi:type="dcterms:W3CDTF">2021-05-23T12:48:00Z</dcterms:modified>
</cp:coreProperties>
</file>